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6C" w:rsidRPr="003B140B" w:rsidRDefault="00390A6C" w:rsidP="00390A6C">
      <w:pPr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3B140B">
        <w:rPr>
          <w:rFonts w:ascii="Times New Roman" w:hAnsi="Times New Roman"/>
          <w:b/>
          <w:sz w:val="18"/>
          <w:szCs w:val="18"/>
        </w:rPr>
        <w:t xml:space="preserve"> (Anlage zur Kreis-Jugendordnung)</w:t>
      </w:r>
    </w:p>
    <w:p w:rsidR="00390A6C" w:rsidRPr="003B140B" w:rsidRDefault="00390A6C" w:rsidP="00390A6C">
      <w:pPr>
        <w:jc w:val="center"/>
        <w:rPr>
          <w:rFonts w:ascii="Times New Roman" w:hAnsi="Times New Roman"/>
          <w:b/>
          <w:sz w:val="24"/>
          <w:szCs w:val="24"/>
        </w:rPr>
      </w:pPr>
      <w:r w:rsidRPr="003B140B">
        <w:rPr>
          <w:rFonts w:ascii="Times New Roman" w:hAnsi="Times New Roman"/>
          <w:b/>
          <w:sz w:val="24"/>
          <w:szCs w:val="24"/>
        </w:rPr>
        <w:t>Erklärung</w:t>
      </w:r>
    </w:p>
    <w:p w:rsidR="00390A6C" w:rsidRPr="003B140B" w:rsidRDefault="00390A6C" w:rsidP="00390A6C">
      <w:pPr>
        <w:jc w:val="both"/>
        <w:rPr>
          <w:rFonts w:ascii="Times New Roman" w:hAnsi="Times New Roman"/>
          <w:sz w:val="20"/>
          <w:szCs w:val="20"/>
        </w:rPr>
      </w:pPr>
      <w:r w:rsidRPr="003B140B">
        <w:rPr>
          <w:rFonts w:ascii="Times New Roman" w:hAnsi="Times New Roman"/>
          <w:sz w:val="20"/>
          <w:szCs w:val="20"/>
        </w:rPr>
        <w:t>Die Kinder- und Jugendgruppen der Ortsvereine des Kreisverbandes für Gartenbau und Landespflege &lt;Name&gt; bilden eine Arbeitsgemeinschaft.</w:t>
      </w:r>
    </w:p>
    <w:p w:rsidR="00390A6C" w:rsidRPr="003B140B" w:rsidRDefault="00390A6C" w:rsidP="00390A6C">
      <w:pPr>
        <w:jc w:val="both"/>
        <w:rPr>
          <w:rFonts w:ascii="Times New Roman" w:hAnsi="Times New Roman"/>
          <w:sz w:val="20"/>
          <w:szCs w:val="20"/>
        </w:rPr>
      </w:pPr>
      <w:r w:rsidRPr="003B140B">
        <w:rPr>
          <w:rFonts w:ascii="Times New Roman" w:hAnsi="Times New Roman"/>
          <w:sz w:val="20"/>
          <w:szCs w:val="20"/>
        </w:rPr>
        <w:t>Die vorliegende Jugendordnung der Kinder- und Jugendgruppen im Kreisverband für Ga</w:t>
      </w:r>
      <w:r w:rsidRPr="003B140B">
        <w:rPr>
          <w:rFonts w:ascii="Times New Roman" w:hAnsi="Times New Roman"/>
          <w:sz w:val="20"/>
          <w:szCs w:val="20"/>
        </w:rPr>
        <w:t>r</w:t>
      </w:r>
      <w:r w:rsidRPr="003B140B">
        <w:rPr>
          <w:rFonts w:ascii="Times New Roman" w:hAnsi="Times New Roman"/>
          <w:sz w:val="20"/>
          <w:szCs w:val="20"/>
        </w:rPr>
        <w:t>tenbau und Landespflege &lt;Name&gt; wird von den Ortsvereinen für die örtliche Kinder- und Jugendarbeit übernommen und ihr Gemeinschaftsleben im Sinne dieser Jugendordnung o</w:t>
      </w:r>
      <w:r w:rsidRPr="003B140B">
        <w:rPr>
          <w:rFonts w:ascii="Times New Roman" w:hAnsi="Times New Roman"/>
          <w:sz w:val="20"/>
          <w:szCs w:val="20"/>
        </w:rPr>
        <w:t>r</w:t>
      </w:r>
      <w:r w:rsidRPr="003B140B">
        <w:rPr>
          <w:rFonts w:ascii="Times New Roman" w:hAnsi="Times New Roman"/>
          <w:sz w:val="20"/>
          <w:szCs w:val="20"/>
        </w:rPr>
        <w:t>ganisiert.</w:t>
      </w:r>
    </w:p>
    <w:p w:rsidR="00390A6C" w:rsidRPr="003B140B" w:rsidRDefault="00390A6C" w:rsidP="00390A6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80"/>
        <w:gridCol w:w="4140"/>
      </w:tblGrid>
      <w:tr w:rsidR="00390A6C" w:rsidRPr="003B140B">
        <w:tc>
          <w:tcPr>
            <w:tcW w:w="396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der Gruppe&gt;</w:t>
            </w:r>
            <w:r w:rsidRPr="003B140B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des Ve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r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eins&gt;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der Gruppe&gt;</w:t>
            </w:r>
            <w:r w:rsidRPr="003B140B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des Ve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r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eins&gt;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1. Vorsitzende/r</w:t>
            </w:r>
          </w:p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1. Vorsitzende/r</w:t>
            </w:r>
          </w:p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Jugendbeauftragte/r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Jugendbeauftragte/r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der Gruppe&gt;</w:t>
            </w:r>
            <w:r w:rsidRPr="003B140B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des Ve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r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eins&gt;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der Gruppe&gt;</w:t>
            </w:r>
            <w:r w:rsidRPr="003B140B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des Ve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r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eins&gt;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1. Vorsitzende/r</w:t>
            </w:r>
          </w:p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1. Vorsitzende/r</w:t>
            </w:r>
          </w:p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Jugendbeauftragte/r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Jugendbeauftragte/r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6C" w:rsidRPr="003B140B">
        <w:tc>
          <w:tcPr>
            <w:tcW w:w="396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der Gruppe&gt;</w:t>
            </w:r>
            <w:r w:rsidRPr="003B140B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des Ve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r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eins&gt;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der Gruppe&gt;</w:t>
            </w:r>
            <w:r w:rsidRPr="003B140B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des Ve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r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eins&gt;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1. Vorsitzende/r</w:t>
            </w:r>
          </w:p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1. Vorsitzende/r</w:t>
            </w:r>
          </w:p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Jugendbeauftragte/r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Jugendbeauftragte/r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6C" w:rsidRPr="003B140B">
        <w:tc>
          <w:tcPr>
            <w:tcW w:w="396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der Gruppe&gt;</w:t>
            </w:r>
            <w:r w:rsidRPr="003B140B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des Ve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r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eins&gt;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der Gruppe&gt;</w:t>
            </w:r>
            <w:r w:rsidRPr="003B140B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des Ve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r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eins&gt;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1. Vorsitzende/r</w:t>
            </w:r>
          </w:p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1. Vorsitzende/r</w:t>
            </w:r>
          </w:p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Jugendbeauftragte/r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Jugendbeauftragte/r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6C" w:rsidRPr="003B140B">
        <w:tc>
          <w:tcPr>
            <w:tcW w:w="396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der Gruppe&gt;</w:t>
            </w:r>
            <w:r w:rsidRPr="003B140B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des Ve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r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eins&gt;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der Gruppe&gt;</w:t>
            </w:r>
            <w:r w:rsidRPr="003B140B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&lt;Name des Ve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r</w:t>
            </w:r>
            <w:r w:rsidRPr="003B140B">
              <w:rPr>
                <w:rFonts w:ascii="Times New Roman" w:hAnsi="Times New Roman"/>
                <w:iCs/>
                <w:sz w:val="18"/>
                <w:szCs w:val="18"/>
              </w:rPr>
              <w:t>eins&gt;</w:t>
            </w:r>
          </w:p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1. Vorsitzende/r</w:t>
            </w:r>
          </w:p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1. Vorsitzende/r</w:t>
            </w:r>
          </w:p>
          <w:p w:rsidR="00390A6C" w:rsidRPr="003B140B" w:rsidRDefault="00390A6C" w:rsidP="00390A6C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90A6C" w:rsidRPr="003B140B">
        <w:tc>
          <w:tcPr>
            <w:tcW w:w="3960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Jugendbeauftragte/r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390A6C" w:rsidRPr="003B140B" w:rsidRDefault="00390A6C" w:rsidP="00390A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40B">
              <w:rPr>
                <w:rFonts w:ascii="Times New Roman" w:hAnsi="Times New Roman"/>
                <w:sz w:val="18"/>
                <w:szCs w:val="18"/>
              </w:rPr>
              <w:t>Jugendbeauftragte/r</w:t>
            </w:r>
          </w:p>
        </w:tc>
      </w:tr>
    </w:tbl>
    <w:p w:rsidR="00A7558C" w:rsidRPr="003B140B" w:rsidRDefault="00A7558C">
      <w:pPr>
        <w:rPr>
          <w:rFonts w:ascii="Times New Roman" w:hAnsi="Times New Roman"/>
        </w:rPr>
      </w:pPr>
    </w:p>
    <w:sectPr w:rsidR="00A7558C" w:rsidRPr="003B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3EB9"/>
    <w:multiLevelType w:val="multilevel"/>
    <w:tmpl w:val="162C0A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1"/>
    <w:rsid w:val="000E2AF2"/>
    <w:rsid w:val="00390A6C"/>
    <w:rsid w:val="003B140B"/>
    <w:rsid w:val="00506668"/>
    <w:rsid w:val="00753131"/>
    <w:rsid w:val="00855F02"/>
    <w:rsid w:val="00A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E6C881-771C-4787-93F8-BB649F3C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A6C"/>
    <w:rPr>
      <w:rFonts w:ascii="Optima LT" w:hAnsi="Optima LT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9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C15AE3CD.dotm</Template>
  <TotalTime>0</TotalTime>
  <Pages>1</Pages>
  <Words>153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(Anlage zur Kreis-Jugendordnung)</vt:lpstr>
    </vt:vector>
  </TitlesOfParts>
  <Company>lvb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(Anlage zur Kreis-Jugendordnung)</dc:title>
  <dc:subject/>
  <dc:creator>Popp</dc:creator>
  <cp:keywords/>
  <dc:description/>
  <cp:lastModifiedBy>Seisenberger, Maria</cp:lastModifiedBy>
  <cp:revision>2</cp:revision>
  <cp:lastPrinted>2009-02-10T08:47:00Z</cp:lastPrinted>
  <dcterms:created xsi:type="dcterms:W3CDTF">2020-01-07T13:21:00Z</dcterms:created>
  <dcterms:modified xsi:type="dcterms:W3CDTF">2020-01-07T13:21:00Z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2130458860</vt:i4>
  </property>
  <property fmtid="{D5CDD505-2E9C-101B-9397-08002B2CF9AE}" pid="3" name="_EmailSubject">
    <vt:lpwstr>Jugendordnung auf Homepage</vt:lpwstr>
  </property>
  <property fmtid="{D5CDD505-2E9C-101B-9397-08002B2CF9AE}" pid="4" name="_AuthorEmail">
    <vt:lpwstr>Lutz.Popp@gartenbauvereine.org</vt:lpwstr>
  </property>
  <property fmtid="{D5CDD505-2E9C-101B-9397-08002B2CF9AE}" pid="5" name="_AuthorEmailDisplayName">
    <vt:lpwstr>Popp, Lutz</vt:lpwstr>
  </property>
  <property fmtid="{D5CDD505-2E9C-101B-9397-08002B2CF9AE}" pid="6" name="_ReviewingToolsShownOnce">
    <vt:lpwstr/>
  </property>
</Properties>
</file>