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9F" w:rsidRPr="00A66FDF" w:rsidRDefault="00435C9F" w:rsidP="00435C9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6FDF">
        <w:rPr>
          <w:rFonts w:ascii="Times New Roman" w:hAnsi="Times New Roman"/>
          <w:b/>
          <w:sz w:val="24"/>
          <w:szCs w:val="24"/>
        </w:rPr>
        <w:t>§2 Zweck des Vereins</w:t>
      </w:r>
    </w:p>
    <w:p w:rsidR="00435C9F" w:rsidRPr="00A66FDF" w:rsidRDefault="00435C9F" w:rsidP="00435C9F">
      <w:pPr>
        <w:jc w:val="both"/>
        <w:rPr>
          <w:rFonts w:ascii="Times New Roman" w:hAnsi="Times New Roman"/>
          <w:sz w:val="24"/>
          <w:szCs w:val="24"/>
        </w:rPr>
      </w:pPr>
      <w:r w:rsidRPr="00A66FDF">
        <w:rPr>
          <w:rFonts w:ascii="Times New Roman" w:hAnsi="Times New Roman"/>
          <w:sz w:val="24"/>
          <w:szCs w:val="24"/>
        </w:rPr>
        <w:t>...</w:t>
      </w:r>
    </w:p>
    <w:p w:rsidR="00A7558C" w:rsidRPr="00A66FDF" w:rsidRDefault="00435C9F" w:rsidP="00435C9F">
      <w:pPr>
        <w:rPr>
          <w:rFonts w:ascii="Times New Roman" w:hAnsi="Times New Roman"/>
          <w:sz w:val="24"/>
          <w:szCs w:val="24"/>
        </w:rPr>
      </w:pPr>
      <w:r w:rsidRPr="00A66FDF">
        <w:rPr>
          <w:rFonts w:ascii="Times New Roman" w:hAnsi="Times New Roman"/>
          <w:sz w:val="24"/>
          <w:szCs w:val="24"/>
        </w:rPr>
        <w:t>Der Verein fördert und unterstützt die Tätigkeit der Kinder- und Jugendgruppen der Ortsv</w:t>
      </w:r>
      <w:r w:rsidRPr="00A66FDF">
        <w:rPr>
          <w:rFonts w:ascii="Times New Roman" w:hAnsi="Times New Roman"/>
          <w:sz w:val="24"/>
          <w:szCs w:val="24"/>
        </w:rPr>
        <w:t>e</w:t>
      </w:r>
      <w:r w:rsidRPr="00A66FDF">
        <w:rPr>
          <w:rFonts w:ascii="Times New Roman" w:hAnsi="Times New Roman"/>
          <w:sz w:val="24"/>
          <w:szCs w:val="24"/>
        </w:rPr>
        <w:t>reine und organisiert darüber hinaus eigene Initiativen und Unternehmungen der Jugenda</w:t>
      </w:r>
      <w:r w:rsidRPr="00A66FDF">
        <w:rPr>
          <w:rFonts w:ascii="Times New Roman" w:hAnsi="Times New Roman"/>
          <w:sz w:val="24"/>
          <w:szCs w:val="24"/>
        </w:rPr>
        <w:t>r</w:t>
      </w:r>
      <w:r w:rsidRPr="00A66FDF">
        <w:rPr>
          <w:rFonts w:ascii="Times New Roman" w:hAnsi="Times New Roman"/>
          <w:sz w:val="24"/>
          <w:szCs w:val="24"/>
        </w:rPr>
        <w:t>beit auf Kreisebene. Dabei sind die Aktivitäten so zu organisieren, dass sie an die Interessen junger Menschen anknüpfen und von ihnen mitbestimmt, mitgestaltet und selbst organ</w:t>
      </w:r>
      <w:r w:rsidRPr="00A66FDF">
        <w:rPr>
          <w:rFonts w:ascii="Times New Roman" w:hAnsi="Times New Roman"/>
          <w:sz w:val="24"/>
          <w:szCs w:val="24"/>
        </w:rPr>
        <w:t>i</w:t>
      </w:r>
      <w:r w:rsidRPr="00A66FDF">
        <w:rPr>
          <w:rFonts w:ascii="Times New Roman" w:hAnsi="Times New Roman"/>
          <w:sz w:val="24"/>
          <w:szCs w:val="24"/>
        </w:rPr>
        <w:t>siert werden können. Die Gründung und regelmäßige Tätigkeit von Kinder- und Jugen</w:t>
      </w:r>
      <w:r w:rsidRPr="00A66FDF">
        <w:rPr>
          <w:rFonts w:ascii="Times New Roman" w:hAnsi="Times New Roman"/>
          <w:sz w:val="24"/>
          <w:szCs w:val="24"/>
        </w:rPr>
        <w:t>d</w:t>
      </w:r>
      <w:r w:rsidRPr="00A66FDF">
        <w:rPr>
          <w:rFonts w:ascii="Times New Roman" w:hAnsi="Times New Roman"/>
          <w:sz w:val="24"/>
          <w:szCs w:val="24"/>
        </w:rPr>
        <w:t>gruppen der Ortsvereine wird unterstützt. Kinder und Jugendliche sollen dadurch den Wert der Natur und ökologische Zusammenhänge erkennen, Umwelt- und Naturschutz sowie Gartenkultur fördern, zur Selbstbestimmung befähigt, zu gesellschaftlicher Mitverantwortung und sozi</w:t>
      </w:r>
      <w:r w:rsidRPr="00A66FDF">
        <w:rPr>
          <w:rFonts w:ascii="Times New Roman" w:hAnsi="Times New Roman"/>
          <w:sz w:val="24"/>
          <w:szCs w:val="24"/>
        </w:rPr>
        <w:t>a</w:t>
      </w:r>
      <w:r w:rsidRPr="00A66FDF">
        <w:rPr>
          <w:rFonts w:ascii="Times New Roman" w:hAnsi="Times New Roman"/>
          <w:sz w:val="24"/>
          <w:szCs w:val="24"/>
        </w:rPr>
        <w:t>lem Engagement angeregt und hingeführt werden. Das Nähere regelt die Jugendordnung für die Kinder- und Jugendgruppen im Kreisverband für Gartenbau und Landespflege &lt;Name&gt;.</w:t>
      </w:r>
    </w:p>
    <w:sectPr w:rsidR="00A7558C" w:rsidRPr="00A66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3EB9"/>
    <w:multiLevelType w:val="multilevel"/>
    <w:tmpl w:val="162C0A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1"/>
    <w:rsid w:val="000E2AF2"/>
    <w:rsid w:val="001A5E18"/>
    <w:rsid w:val="00390A6C"/>
    <w:rsid w:val="00435C9F"/>
    <w:rsid w:val="00753131"/>
    <w:rsid w:val="00855F02"/>
    <w:rsid w:val="00A66FDF"/>
    <w:rsid w:val="00A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7B15F6-E5F0-471C-B508-FA67AF9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C9F"/>
    <w:rPr>
      <w:rFonts w:ascii="Optima LT" w:hAnsi="Optima LT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9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C15AE3CD.dotm</Template>
  <TotalTime>0</TotalTime>
  <Pages>1</Pages>
  <Words>117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(Anlage zur Kreis-Jugendordnung)</vt:lpstr>
    </vt:vector>
  </TitlesOfParts>
  <Company>lvb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(Anlage zur Kreis-Jugendordnung)</dc:title>
  <dc:subject/>
  <dc:creator>Popp</dc:creator>
  <cp:keywords/>
  <dc:description/>
  <cp:lastModifiedBy>Seisenberger, Maria</cp:lastModifiedBy>
  <cp:revision>2</cp:revision>
  <cp:lastPrinted>2009-02-10T08:47:00Z</cp:lastPrinted>
  <dcterms:created xsi:type="dcterms:W3CDTF">2020-01-07T13:22:00Z</dcterms:created>
  <dcterms:modified xsi:type="dcterms:W3CDTF">2020-01-07T13:22:00Z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-1567618722</vt:i4>
  </property>
  <property fmtid="{D5CDD505-2E9C-101B-9397-08002B2CF9AE}" pid="3" name="_EmailSubject">
    <vt:lpwstr>Jugendordnung auf Homepage</vt:lpwstr>
  </property>
  <property fmtid="{D5CDD505-2E9C-101B-9397-08002B2CF9AE}" pid="4" name="_AuthorEmail">
    <vt:lpwstr>Lutz.Popp@gartenbauvereine.org</vt:lpwstr>
  </property>
  <property fmtid="{D5CDD505-2E9C-101B-9397-08002B2CF9AE}" pid="5" name="_AuthorEmailDisplayName">
    <vt:lpwstr>Popp, Lutz</vt:lpwstr>
  </property>
  <property fmtid="{D5CDD505-2E9C-101B-9397-08002B2CF9AE}" pid="6" name="_ReviewingToolsShownOnce">
    <vt:lpwstr/>
  </property>
</Properties>
</file>