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44" w:rsidRPr="00F44EC2" w:rsidRDefault="00A73F44" w:rsidP="003329FD">
      <w:pPr>
        <w:rPr>
          <w:b/>
        </w:rPr>
      </w:pPr>
      <w:r w:rsidRPr="00F44EC2">
        <w:rPr>
          <w:b/>
        </w:rPr>
        <w:t>An de</w:t>
      </w:r>
      <w:r w:rsidR="00F44EC2" w:rsidRPr="00F44EC2">
        <w:rPr>
          <w:b/>
        </w:rPr>
        <w:t>n</w:t>
      </w:r>
      <w:r w:rsidRPr="00F44EC2">
        <w:rPr>
          <w:b/>
        </w:rPr>
        <w:t xml:space="preserve"> Bayerischen Landesverband für Gartenbau und Landespflege e .V.</w:t>
      </w:r>
      <w:r w:rsidR="00F44EC2" w:rsidRPr="00F44EC2">
        <w:rPr>
          <w:b/>
        </w:rPr>
        <w:br/>
      </w:r>
      <w:r w:rsidRPr="00F44EC2">
        <w:rPr>
          <w:b/>
        </w:rPr>
        <w:t xml:space="preserve">per Mail an: </w:t>
      </w:r>
      <w:hyperlink r:id="rId7" w:history="1">
        <w:r w:rsidRPr="00F44EC2">
          <w:rPr>
            <w:rStyle w:val="Hyperlink"/>
            <w:b/>
          </w:rPr>
          <w:t>info@gartenbauvereine.org</w:t>
        </w:r>
      </w:hyperlink>
    </w:p>
    <w:p w:rsidR="00F44EC2" w:rsidRDefault="00F44EC2" w:rsidP="003329FD"/>
    <w:p w:rsidR="00F44EC2" w:rsidRPr="00FC682F" w:rsidRDefault="00F44EC2" w:rsidP="00F44EC2">
      <w:pPr>
        <w:jc w:val="center"/>
        <w:rPr>
          <w:b/>
          <w:sz w:val="32"/>
          <w:szCs w:val="32"/>
          <w:u w:val="single"/>
        </w:rPr>
      </w:pPr>
      <w:r w:rsidRPr="00FC682F">
        <w:rPr>
          <w:b/>
          <w:sz w:val="32"/>
          <w:szCs w:val="32"/>
          <w:u w:val="single"/>
        </w:rPr>
        <w:t xml:space="preserve">Beantragung Urkunde und Plakette </w:t>
      </w:r>
      <w:r>
        <w:rPr>
          <w:b/>
          <w:sz w:val="32"/>
          <w:szCs w:val="32"/>
          <w:u w:val="single"/>
        </w:rPr>
        <w:br/>
        <w:t>„Bayern blüht – Naturgarten“</w:t>
      </w:r>
    </w:p>
    <w:p w:rsidR="00A73F44" w:rsidRDefault="00A73F44" w:rsidP="003329FD"/>
    <w:p w:rsidR="003329FD" w:rsidRDefault="003329FD" w:rsidP="003329FD">
      <w:r w:rsidRPr="00652EA3">
        <w:rPr>
          <w:b/>
        </w:rPr>
        <w:t>Ich beantrage die Verleihung der Urkunde und Plakette „Bayern blüht – Naturgarten“ für</w:t>
      </w:r>
      <w:r>
        <w:t xml:space="preserve">: </w:t>
      </w:r>
    </w:p>
    <w:p w:rsidR="003054E4" w:rsidRDefault="003329FD" w:rsidP="00A73F44">
      <w:r>
        <w:t>Name</w:t>
      </w:r>
      <w:r>
        <w:tab/>
      </w:r>
      <w:r w:rsidR="00C21C82">
        <w:tab/>
      </w:r>
      <w:r w:rsidR="00C21C82">
        <w:tab/>
      </w:r>
      <w:sdt>
        <w:sdtPr>
          <w:id w:val="-498815686"/>
          <w:placeholder>
            <w:docPart w:val="49AD46657F984E73920833BBA75CA338"/>
          </w:placeholder>
          <w:showingPlcHdr/>
        </w:sdtPr>
        <w:sdtEndPr/>
        <w:sdtContent>
          <w:bookmarkStart w:id="0" w:name="_GoBack"/>
          <w:r w:rsidR="00A73F44" w:rsidRPr="004F3280">
            <w:rPr>
              <w:rStyle w:val="Platzhaltertext"/>
              <w:b/>
              <w:i/>
              <w:u w:val="single"/>
            </w:rPr>
            <w:t>Klicken oder tippen Sie hier, um Text einzugeben.</w:t>
          </w:r>
          <w:bookmarkEnd w:id="0"/>
        </w:sdtContent>
      </w:sdt>
    </w:p>
    <w:p w:rsidR="003329FD" w:rsidRDefault="003329FD" w:rsidP="003329FD">
      <w:r>
        <w:t>Vorname</w:t>
      </w:r>
      <w:r w:rsidR="00C21C82">
        <w:tab/>
      </w:r>
      <w:r w:rsidR="00C21C82">
        <w:tab/>
      </w:r>
      <w:sdt>
        <w:sdtPr>
          <w:id w:val="1342277936"/>
          <w:placeholder>
            <w:docPart w:val="3198E6A1885C4EB08BE64602C38D5104"/>
          </w:placeholder>
          <w:showingPlcHdr/>
        </w:sdtPr>
        <w:sdtEndPr/>
        <w:sdtContent>
          <w:r w:rsidR="00A73F44" w:rsidRPr="004F3280">
            <w:rPr>
              <w:rStyle w:val="Platzhaltertext"/>
              <w:b/>
              <w:i/>
              <w:u w:val="single"/>
            </w:rPr>
            <w:t>Klicken oder tippen Sie hier, um Text einzugeben.</w:t>
          </w:r>
        </w:sdtContent>
      </w:sdt>
    </w:p>
    <w:p w:rsidR="003329FD" w:rsidRDefault="003329FD" w:rsidP="003329FD">
      <w:r>
        <w:t>Adresse</w:t>
      </w:r>
      <w:r w:rsidR="00C21C82">
        <w:tab/>
      </w:r>
      <w:r w:rsidR="00C21C82">
        <w:tab/>
      </w:r>
      <w:sdt>
        <w:sdtPr>
          <w:id w:val="1643764155"/>
          <w:placeholder>
            <w:docPart w:val="B5838FF550A84B0EB8C28278258327A2"/>
          </w:placeholder>
          <w:showingPlcHdr/>
        </w:sdtPr>
        <w:sdtEndPr/>
        <w:sdtContent>
          <w:r w:rsidR="00A73F44" w:rsidRPr="004F3280">
            <w:rPr>
              <w:rStyle w:val="Platzhaltertext"/>
              <w:b/>
              <w:i/>
              <w:u w:val="single"/>
            </w:rPr>
            <w:t>Klicken oder tippen Sie hier, um Text einzugeben.</w:t>
          </w:r>
        </w:sdtContent>
      </w:sdt>
    </w:p>
    <w:p w:rsidR="003329FD" w:rsidRDefault="00C21C82" w:rsidP="003329FD">
      <w:r>
        <w:tab/>
      </w:r>
      <w:r>
        <w:tab/>
      </w:r>
      <w:r>
        <w:tab/>
      </w:r>
      <w:sdt>
        <w:sdtPr>
          <w:id w:val="1307897634"/>
          <w:placeholder>
            <w:docPart w:val="DCC3FE4228E845FA98FF2D5A68DC3EBD"/>
          </w:placeholder>
          <w:showingPlcHdr/>
        </w:sdtPr>
        <w:sdtEndPr/>
        <w:sdtContent>
          <w:r w:rsidR="00A73F44" w:rsidRPr="004F3280">
            <w:rPr>
              <w:rStyle w:val="Platzhaltertext"/>
              <w:b/>
              <w:i/>
              <w:u w:val="single"/>
            </w:rPr>
            <w:t>Klicken oder tippen Sie hier, um Text einzugeben.</w:t>
          </w:r>
        </w:sdtContent>
      </w:sdt>
    </w:p>
    <w:p w:rsidR="003329FD" w:rsidRDefault="00913F04" w:rsidP="003329FD">
      <w:sdt>
        <w:sdtPr>
          <w:id w:val="-28951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BD8">
            <w:rPr>
              <w:rFonts w:ascii="MS Gothic" w:eastAsia="MS Gothic" w:hAnsi="MS Gothic" w:hint="eastAsia"/>
            </w:rPr>
            <w:t>☐</w:t>
          </w:r>
        </w:sdtContent>
      </w:sdt>
      <w:r w:rsidR="003329FD">
        <w:t>Mitglied im Obst</w:t>
      </w:r>
      <w:r w:rsidR="00F44BD8">
        <w:t>-</w:t>
      </w:r>
      <w:r w:rsidR="003329FD">
        <w:t xml:space="preserve"> und Gartenbauverein</w:t>
      </w:r>
    </w:p>
    <w:p w:rsidR="003329FD" w:rsidRDefault="003329FD" w:rsidP="003329FD">
      <w:r>
        <w:t>Wenn ja: Name Obst- und Gartenbauverein:</w:t>
      </w:r>
      <w:r w:rsidR="00C21C82">
        <w:t xml:space="preserve"> </w:t>
      </w:r>
      <w:sdt>
        <w:sdtPr>
          <w:id w:val="1170448199"/>
          <w:placeholder>
            <w:docPart w:val="D38FFB3B8E1B4F5FA65370408766EAED"/>
          </w:placeholder>
        </w:sdtPr>
        <w:sdtEndPr/>
        <w:sdtContent>
          <w:r w:rsidR="00A73F44">
            <w:t xml:space="preserve"> </w:t>
          </w:r>
          <w:sdt>
            <w:sdtPr>
              <w:id w:val="752322204"/>
              <w:placeholder>
                <w:docPart w:val="7D1A49C24D5E43168B353FB393B5DC7D"/>
              </w:placeholder>
              <w:showingPlcHdr/>
            </w:sdtPr>
            <w:sdtEndPr/>
            <w:sdtContent>
              <w:r w:rsidR="001B6B7F" w:rsidRPr="004F3280">
                <w:rPr>
                  <w:rStyle w:val="Platzhaltertext"/>
                  <w:b/>
                  <w:i/>
                  <w:u w:val="single"/>
                </w:rPr>
                <w:t>Klicken oder tippen Sie hier, um Text einzugeben.</w:t>
              </w:r>
            </w:sdtContent>
          </w:sdt>
          <w:r w:rsidR="001B6B7F">
            <w:t xml:space="preserve"> </w:t>
          </w:r>
        </w:sdtContent>
      </w:sdt>
    </w:p>
    <w:p w:rsidR="003329FD" w:rsidRDefault="00913F04" w:rsidP="003329FD">
      <w:sdt>
        <w:sdtPr>
          <w:id w:val="47294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BD8">
            <w:rPr>
              <w:rFonts w:ascii="MS Gothic" w:eastAsia="MS Gothic" w:hAnsi="MS Gothic" w:hint="eastAsia"/>
            </w:rPr>
            <w:t>☐</w:t>
          </w:r>
        </w:sdtContent>
      </w:sdt>
      <w:r w:rsidR="003329FD">
        <w:t xml:space="preserve">Nicht Mitglied in </w:t>
      </w:r>
      <w:r w:rsidR="00933E3A">
        <w:t>einem Obst- und Gartenbauverein</w:t>
      </w:r>
      <w:r w:rsidR="003329FD" w:rsidRPr="003329FD">
        <w:rPr>
          <w:noProof/>
        </w:rPr>
        <w:t xml:space="preserve"> </w:t>
      </w:r>
    </w:p>
    <w:p w:rsidR="003329FD" w:rsidRPr="00933E3A" w:rsidRDefault="003329FD" w:rsidP="003329FD">
      <w:pPr>
        <w:rPr>
          <w:b/>
        </w:rPr>
      </w:pPr>
      <w:r w:rsidRPr="00933E3A">
        <w:rPr>
          <w:b/>
        </w:rPr>
        <w:t xml:space="preserve">Die Zertifizierung wurde durchgeführt </w:t>
      </w:r>
    </w:p>
    <w:p w:rsidR="003329FD" w:rsidRDefault="003329FD" w:rsidP="003329FD">
      <w:r>
        <w:t>am:</w:t>
      </w:r>
      <w:r w:rsidR="00C33E84" w:rsidRPr="00C33E84">
        <w:rPr>
          <w:noProof/>
        </w:rPr>
        <w:t xml:space="preserve"> </w:t>
      </w:r>
      <w:r w:rsidR="00C21C82">
        <w:rPr>
          <w:noProof/>
        </w:rPr>
        <w:tab/>
      </w:r>
      <w:r w:rsidR="00C21C82">
        <w:rPr>
          <w:noProof/>
        </w:rPr>
        <w:tab/>
      </w:r>
      <w:sdt>
        <w:sdtPr>
          <w:rPr>
            <w:noProof/>
          </w:rPr>
          <w:id w:val="-1057464273"/>
          <w:placeholder>
            <w:docPart w:val="9E11C9B7110F407F8BFFF5A9505637E6"/>
          </w:placeholder>
          <w:showingPlcHdr/>
        </w:sdtPr>
        <w:sdtEndPr/>
        <w:sdtContent>
          <w:r w:rsidR="00A73F44" w:rsidRPr="004F3280">
            <w:rPr>
              <w:rStyle w:val="Platzhaltertext"/>
              <w:b/>
              <w:i/>
              <w:u w:val="single"/>
            </w:rPr>
            <w:t>Klicken oder tippen Sie hier, um Text einzugeben.</w:t>
          </w:r>
        </w:sdtContent>
      </w:sdt>
    </w:p>
    <w:p w:rsidR="003329FD" w:rsidRDefault="003329FD" w:rsidP="003329FD">
      <w:r>
        <w:t>durch:</w:t>
      </w:r>
      <w:r w:rsidR="00C21C82">
        <w:tab/>
      </w:r>
      <w:r w:rsidR="00C21C82">
        <w:tab/>
        <w:t>Name 1. Zertifizierer:</w:t>
      </w:r>
      <w:r w:rsidR="00C21C82">
        <w:tab/>
      </w:r>
      <w:sdt>
        <w:sdtPr>
          <w:id w:val="1219546650"/>
          <w:placeholder>
            <w:docPart w:val="776AD7AEF8C64404980B15733208C20A"/>
          </w:placeholder>
          <w:showingPlcHdr/>
        </w:sdtPr>
        <w:sdtEndPr/>
        <w:sdtContent>
          <w:r w:rsidR="00A73F44" w:rsidRPr="004F3280">
            <w:rPr>
              <w:rStyle w:val="Platzhaltertext"/>
              <w:b/>
              <w:i/>
              <w:u w:val="single"/>
            </w:rPr>
            <w:t>Klicken oder tippen Sie hier, um Text einzugeben.</w:t>
          </w:r>
        </w:sdtContent>
      </w:sdt>
    </w:p>
    <w:p w:rsidR="00C33E84" w:rsidRDefault="00C21C82" w:rsidP="00C33E84">
      <w:r>
        <w:tab/>
      </w:r>
      <w:r>
        <w:tab/>
        <w:t>Name 2. Zertifizierer:</w:t>
      </w:r>
      <w:r>
        <w:tab/>
      </w:r>
      <w:sdt>
        <w:sdtPr>
          <w:id w:val="1634981993"/>
          <w:placeholder>
            <w:docPart w:val="967D94D725F94BAD9B63A9AE97754184"/>
          </w:placeholder>
          <w:showingPlcHdr/>
        </w:sdtPr>
        <w:sdtEndPr/>
        <w:sdtContent>
          <w:r w:rsidR="00A73F44" w:rsidRPr="004F3280">
            <w:rPr>
              <w:rStyle w:val="Platzhaltertext"/>
              <w:b/>
              <w:i/>
              <w:u w:val="single"/>
            </w:rPr>
            <w:t>Klicken oder tippen Sie hier, um Text einzugeben.</w:t>
          </w:r>
        </w:sdtContent>
      </w:sdt>
    </w:p>
    <w:p w:rsidR="003329FD" w:rsidRPr="00933E3A" w:rsidRDefault="003329FD" w:rsidP="003329FD">
      <w:pPr>
        <w:rPr>
          <w:b/>
        </w:rPr>
      </w:pPr>
      <w:r w:rsidRPr="00933E3A">
        <w:rPr>
          <w:b/>
        </w:rPr>
        <w:t>Die Urkunde soll unterschreiben:</w:t>
      </w:r>
    </w:p>
    <w:p w:rsidR="003329FD" w:rsidRDefault="003329FD" w:rsidP="003329FD">
      <w:r>
        <w:t>Vorname, Name</w:t>
      </w:r>
      <w:r w:rsidR="00C21C82">
        <w:tab/>
      </w:r>
      <w:sdt>
        <w:sdtPr>
          <w:id w:val="-1508741056"/>
          <w:placeholder>
            <w:docPart w:val="F75878E229464B5A8E29CDDC1DC0F9BB"/>
          </w:placeholder>
          <w:showingPlcHdr/>
        </w:sdtPr>
        <w:sdtEndPr/>
        <w:sdtContent>
          <w:r w:rsidR="00A73F44" w:rsidRPr="004F3280">
            <w:rPr>
              <w:rStyle w:val="Platzhaltertext"/>
              <w:b/>
              <w:i/>
              <w:u w:val="single"/>
            </w:rPr>
            <w:t>Klicken oder tippen Sie hier, um Text einzugeben.</w:t>
          </w:r>
        </w:sdtContent>
      </w:sdt>
    </w:p>
    <w:p w:rsidR="003329FD" w:rsidRDefault="003329FD" w:rsidP="003329FD">
      <w:r>
        <w:t>Funktion</w:t>
      </w:r>
      <w:r w:rsidR="00C21C82">
        <w:tab/>
      </w:r>
      <w:r w:rsidR="00C21C82">
        <w:tab/>
      </w:r>
      <w:sdt>
        <w:sdtPr>
          <w:id w:val="-1538034807"/>
          <w:placeholder>
            <w:docPart w:val="AF9DAA605A484B6F8C7ABAA1169FC7FE"/>
          </w:placeholder>
          <w:showingPlcHdr/>
        </w:sdtPr>
        <w:sdtEndPr/>
        <w:sdtContent>
          <w:r w:rsidR="00A73F44" w:rsidRPr="004F3280">
            <w:rPr>
              <w:rStyle w:val="Platzhaltertext"/>
              <w:b/>
              <w:i/>
              <w:u w:val="single"/>
            </w:rPr>
            <w:t>Klicken oder tippen Sie hier, um Text einzugeben.</w:t>
          </w:r>
        </w:sdtContent>
      </w:sdt>
    </w:p>
    <w:p w:rsidR="003329FD" w:rsidRDefault="003329FD" w:rsidP="003329FD">
      <w:r w:rsidRPr="00933E3A">
        <w:rPr>
          <w:b/>
        </w:rPr>
        <w:t>Die Urkunde soll verliehen werden am:</w:t>
      </w:r>
      <w:r>
        <w:t xml:space="preserve"> </w:t>
      </w:r>
      <w:r w:rsidR="00C21C82">
        <w:tab/>
      </w:r>
      <w:sdt>
        <w:sdtPr>
          <w:id w:val="-1651748416"/>
          <w:placeholder>
            <w:docPart w:val="DA3D236B728E499C8554A98B2E456FA4"/>
          </w:placeholder>
          <w:showingPlcHdr/>
        </w:sdtPr>
        <w:sdtEndPr/>
        <w:sdtContent>
          <w:r w:rsidR="00A73F44" w:rsidRPr="004F3280">
            <w:rPr>
              <w:rStyle w:val="Platzhaltertext"/>
              <w:b/>
              <w:i/>
              <w:u w:val="single"/>
            </w:rPr>
            <w:t>Klicken oder tippen Sie hier, um Text einzugeben.</w:t>
          </w:r>
        </w:sdtContent>
      </w:sdt>
    </w:p>
    <w:p w:rsidR="00F44EC2" w:rsidRDefault="003329FD" w:rsidP="003329FD">
      <w:r>
        <w:t>Der Zertifizierungsbogen ist als Anlage beigefügt.</w:t>
      </w:r>
    </w:p>
    <w:p w:rsidR="004F3280" w:rsidRDefault="00C21C82" w:rsidP="003329FD">
      <w:r>
        <w:lastRenderedPageBreak/>
        <w:t>Name Antragsteller</w:t>
      </w:r>
      <w:r w:rsidR="00933E3A">
        <w:t>:</w:t>
      </w:r>
      <w:r w:rsidR="00933E3A">
        <w:tab/>
      </w:r>
      <w:r w:rsidR="00933E3A">
        <w:tab/>
      </w:r>
      <w:sdt>
        <w:sdtPr>
          <w:id w:val="-2025476839"/>
          <w:placeholder>
            <w:docPart w:val="029358EDE7E641A599951F4F5AB5A555"/>
          </w:placeholder>
          <w:showingPlcHdr/>
        </w:sdtPr>
        <w:sdtEndPr/>
        <w:sdtContent>
          <w:r w:rsidR="00A73F44" w:rsidRPr="004F3280">
            <w:rPr>
              <w:rStyle w:val="Platzhaltertext"/>
              <w:b/>
              <w:i/>
              <w:u w:val="single"/>
            </w:rPr>
            <w:t>Klicken oder tippen Sie hier, um Text einzugeben.</w:t>
          </w:r>
        </w:sdtContent>
      </w:sdt>
      <w:r w:rsidR="003329FD">
        <w:tab/>
      </w:r>
      <w:r>
        <w:tab/>
      </w:r>
      <w:r>
        <w:tab/>
      </w:r>
      <w:r>
        <w:tab/>
      </w:r>
      <w:r>
        <w:tab/>
      </w:r>
    </w:p>
    <w:p w:rsidR="009B2A9D" w:rsidRDefault="003329FD">
      <w:r w:rsidRPr="004F3280">
        <w:rPr>
          <w:b/>
        </w:rPr>
        <w:t>Anlage:</w:t>
      </w:r>
      <w:r w:rsidR="004F3280">
        <w:t xml:space="preserve"> </w:t>
      </w:r>
      <w:r w:rsidR="00933E3A">
        <w:br/>
      </w:r>
      <w:r>
        <w:t>Zertifizierungsbogen</w:t>
      </w:r>
    </w:p>
    <w:sectPr w:rsidR="009B2A9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EC2" w:rsidRDefault="00F44EC2" w:rsidP="00F44EC2">
      <w:pPr>
        <w:spacing w:after="0" w:line="240" w:lineRule="auto"/>
      </w:pPr>
      <w:r>
        <w:separator/>
      </w:r>
    </w:p>
  </w:endnote>
  <w:endnote w:type="continuationSeparator" w:id="0">
    <w:p w:rsidR="00F44EC2" w:rsidRDefault="00F44EC2" w:rsidP="00F4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BD8" w:rsidRDefault="00913F04" w:rsidP="00F44BD8">
    <w:pPr>
      <w:pStyle w:val="Fuzeile"/>
      <w:jc w:val="right"/>
    </w:pPr>
    <w:r>
      <w:rPr>
        <w:noProof/>
        <w:lang w:eastAsia="de-DE"/>
      </w:rPr>
      <w:drawing>
        <wp:inline distT="0" distB="0" distL="0" distR="0" wp14:anchorId="5BBDD770">
          <wp:extent cx="1074072" cy="71056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308" cy="7127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EC2" w:rsidRDefault="00F44EC2" w:rsidP="00F44EC2">
      <w:pPr>
        <w:spacing w:after="0" w:line="240" w:lineRule="auto"/>
      </w:pPr>
      <w:r>
        <w:separator/>
      </w:r>
    </w:p>
  </w:footnote>
  <w:footnote w:type="continuationSeparator" w:id="0">
    <w:p w:rsidR="00F44EC2" w:rsidRDefault="00F44EC2" w:rsidP="00F4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EC2" w:rsidRDefault="00611154" w:rsidP="00611154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666017" cy="800100"/>
          <wp:effectExtent l="0" t="0" r="1270" b="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V-Logo_bl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675" cy="806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AuSZ5/ZrJAFAXmj6ZI+9KfgUyByP+mCQzdc3iBjL18c4RJhJeCWW3GPkr9k6QvA4u2CwYX8Aq2Pi1+8Fh9mR4g==" w:salt="1izZ8KRDHyMhx9940IY0Yw==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FD"/>
    <w:rsid w:val="001B6B7F"/>
    <w:rsid w:val="003054E4"/>
    <w:rsid w:val="003329FD"/>
    <w:rsid w:val="003B339B"/>
    <w:rsid w:val="004F3280"/>
    <w:rsid w:val="00611154"/>
    <w:rsid w:val="00652EA3"/>
    <w:rsid w:val="00913F04"/>
    <w:rsid w:val="00933E3A"/>
    <w:rsid w:val="009B2A9D"/>
    <w:rsid w:val="00A73F44"/>
    <w:rsid w:val="00C21C82"/>
    <w:rsid w:val="00C33E84"/>
    <w:rsid w:val="00F44BD8"/>
    <w:rsid w:val="00F4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ADA6E9B-9D29-48FE-9EE3-91AB857B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29F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1C82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4F3280"/>
    <w:rPr>
      <w:i/>
      <w:iCs/>
      <w:color w:val="404040" w:themeColor="text1" w:themeTint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28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73F44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4EC2"/>
  </w:style>
  <w:style w:type="paragraph" w:styleId="Fuzeile">
    <w:name w:val="footer"/>
    <w:basedOn w:val="Standard"/>
    <w:link w:val="FuzeileZchn"/>
    <w:uiPriority w:val="99"/>
    <w:unhideWhenUsed/>
    <w:rsid w:val="00F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4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gartenbauverein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AD46657F984E73920833BBA75CA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8037E-AA8B-4B0C-9222-DADFA1F2AD63}"/>
      </w:docPartPr>
      <w:docPartBody>
        <w:p w:rsidR="00A558F9" w:rsidRDefault="00A87B4A" w:rsidP="00A87B4A">
          <w:pPr>
            <w:pStyle w:val="49AD46657F984E73920833BBA75CA3382"/>
          </w:pPr>
          <w:r w:rsidRPr="004F3280">
            <w:rPr>
              <w:rStyle w:val="Platzhaltertext"/>
              <w:b/>
              <w:i/>
              <w:u w:val="single"/>
            </w:rPr>
            <w:t>Klicken oder tippen Sie hier, um Text einzugeben.</w:t>
          </w:r>
        </w:p>
      </w:docPartBody>
    </w:docPart>
    <w:docPart>
      <w:docPartPr>
        <w:name w:val="3198E6A1885C4EB08BE64602C38D5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D9BA7-DAAA-44DB-8BDA-644EA6178155}"/>
      </w:docPartPr>
      <w:docPartBody>
        <w:p w:rsidR="00A558F9" w:rsidRDefault="00A87B4A" w:rsidP="00A87B4A">
          <w:pPr>
            <w:pStyle w:val="3198E6A1885C4EB08BE64602C38D51042"/>
          </w:pPr>
          <w:r w:rsidRPr="004F3280">
            <w:rPr>
              <w:rStyle w:val="Platzhaltertext"/>
              <w:b/>
              <w:i/>
              <w:u w:val="single"/>
            </w:rPr>
            <w:t>Klicken oder tippen Sie hier, um Text einzugeben.</w:t>
          </w:r>
        </w:p>
      </w:docPartBody>
    </w:docPart>
    <w:docPart>
      <w:docPartPr>
        <w:name w:val="B5838FF550A84B0EB8C2827825832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0A1B7-5C06-4A90-81E8-A98E02CE96E8}"/>
      </w:docPartPr>
      <w:docPartBody>
        <w:p w:rsidR="00A558F9" w:rsidRDefault="00A87B4A" w:rsidP="00A87B4A">
          <w:pPr>
            <w:pStyle w:val="B5838FF550A84B0EB8C28278258327A22"/>
          </w:pPr>
          <w:bookmarkStart w:id="0" w:name="_GoBack"/>
          <w:r w:rsidRPr="004F3280">
            <w:rPr>
              <w:rStyle w:val="Platzhaltertext"/>
              <w:b/>
              <w:i/>
              <w:u w:val="single"/>
            </w:rPr>
            <w:t>Klicken oder tippen Sie hier, um Text einzugeben.</w:t>
          </w:r>
          <w:bookmarkEnd w:id="0"/>
        </w:p>
      </w:docPartBody>
    </w:docPart>
    <w:docPart>
      <w:docPartPr>
        <w:name w:val="DCC3FE4228E845FA98FF2D5A68DC3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13ACF-2783-48DD-BB03-517AA42BF78E}"/>
      </w:docPartPr>
      <w:docPartBody>
        <w:p w:rsidR="00A558F9" w:rsidRDefault="00A87B4A" w:rsidP="00A87B4A">
          <w:pPr>
            <w:pStyle w:val="DCC3FE4228E845FA98FF2D5A68DC3EBD2"/>
          </w:pPr>
          <w:r w:rsidRPr="004F3280">
            <w:rPr>
              <w:rStyle w:val="Platzhaltertext"/>
              <w:b/>
              <w:i/>
              <w:u w:val="single"/>
            </w:rPr>
            <w:t>Klicken oder tippen Sie hier, um Text einzugeben.</w:t>
          </w:r>
        </w:p>
      </w:docPartBody>
    </w:docPart>
    <w:docPart>
      <w:docPartPr>
        <w:name w:val="D38FFB3B8E1B4F5FA65370408766E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8B8C8-502B-4E24-8A3D-13CFB14A122E}"/>
      </w:docPartPr>
      <w:docPartBody>
        <w:p w:rsidR="00A558F9" w:rsidRDefault="00A87B4A" w:rsidP="00A87B4A">
          <w:pPr>
            <w:pStyle w:val="D38FFB3B8E1B4F5FA65370408766EAED2"/>
          </w:pPr>
          <w:r w:rsidRPr="004F3280">
            <w:rPr>
              <w:rStyle w:val="Platzhaltertext"/>
              <w:b/>
              <w:i/>
              <w:u w:val="single"/>
            </w:rPr>
            <w:t>Klicken oder tippen Sie hier, um Text einzugeben.</w:t>
          </w:r>
        </w:p>
      </w:docPartBody>
    </w:docPart>
    <w:docPart>
      <w:docPartPr>
        <w:name w:val="9E11C9B7110F407F8BFFF5A950563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7644B-7110-481E-A157-740705378DBE}"/>
      </w:docPartPr>
      <w:docPartBody>
        <w:p w:rsidR="00A558F9" w:rsidRDefault="00A87B4A" w:rsidP="00A87B4A">
          <w:pPr>
            <w:pStyle w:val="9E11C9B7110F407F8BFFF5A9505637E62"/>
          </w:pPr>
          <w:r w:rsidRPr="004F3280">
            <w:rPr>
              <w:rStyle w:val="Platzhaltertext"/>
              <w:b/>
              <w:i/>
              <w:u w:val="single"/>
            </w:rPr>
            <w:t>Klicken oder tippen Sie hier, um Text einzugeben.</w:t>
          </w:r>
        </w:p>
      </w:docPartBody>
    </w:docPart>
    <w:docPart>
      <w:docPartPr>
        <w:name w:val="776AD7AEF8C64404980B15733208C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86A93-C247-4D1D-B69E-F79E502D638E}"/>
      </w:docPartPr>
      <w:docPartBody>
        <w:p w:rsidR="00A558F9" w:rsidRDefault="00A87B4A" w:rsidP="00A87B4A">
          <w:pPr>
            <w:pStyle w:val="776AD7AEF8C64404980B15733208C20A2"/>
          </w:pPr>
          <w:r w:rsidRPr="004F3280">
            <w:rPr>
              <w:rStyle w:val="Platzhaltertext"/>
              <w:b/>
              <w:i/>
              <w:u w:val="single"/>
            </w:rPr>
            <w:t>Klicken oder tippen Sie hier, um Text einzugeben.</w:t>
          </w:r>
        </w:p>
      </w:docPartBody>
    </w:docPart>
    <w:docPart>
      <w:docPartPr>
        <w:name w:val="967D94D725F94BAD9B63A9AE97754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F9879-5947-46FC-A158-413128474AB7}"/>
      </w:docPartPr>
      <w:docPartBody>
        <w:p w:rsidR="00A558F9" w:rsidRDefault="00A87B4A" w:rsidP="00A87B4A">
          <w:pPr>
            <w:pStyle w:val="967D94D725F94BAD9B63A9AE977541842"/>
          </w:pPr>
          <w:r w:rsidRPr="004F3280">
            <w:rPr>
              <w:rStyle w:val="Platzhaltertext"/>
              <w:b/>
              <w:i/>
              <w:u w:val="single"/>
            </w:rPr>
            <w:t>Klicken oder tippen Sie hier, um Text einzugeben.</w:t>
          </w:r>
        </w:p>
      </w:docPartBody>
    </w:docPart>
    <w:docPart>
      <w:docPartPr>
        <w:name w:val="F75878E229464B5A8E29CDDC1DC0F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B404B-C142-43BC-8647-E1125258DD54}"/>
      </w:docPartPr>
      <w:docPartBody>
        <w:p w:rsidR="00A558F9" w:rsidRDefault="00A87B4A" w:rsidP="00A87B4A">
          <w:pPr>
            <w:pStyle w:val="F75878E229464B5A8E29CDDC1DC0F9BB2"/>
          </w:pPr>
          <w:r w:rsidRPr="004F3280">
            <w:rPr>
              <w:rStyle w:val="Platzhaltertext"/>
              <w:b/>
              <w:i/>
              <w:u w:val="single"/>
            </w:rPr>
            <w:t>Klicken oder tippen Sie hier, um Text einzugeben.</w:t>
          </w:r>
        </w:p>
      </w:docPartBody>
    </w:docPart>
    <w:docPart>
      <w:docPartPr>
        <w:name w:val="AF9DAA605A484B6F8C7ABAA1169FC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29E27-68E9-48C2-A0FE-4BD7A6116445}"/>
      </w:docPartPr>
      <w:docPartBody>
        <w:p w:rsidR="00A558F9" w:rsidRDefault="00A87B4A" w:rsidP="00A87B4A">
          <w:pPr>
            <w:pStyle w:val="AF9DAA605A484B6F8C7ABAA1169FC7FE2"/>
          </w:pPr>
          <w:r w:rsidRPr="004F3280">
            <w:rPr>
              <w:rStyle w:val="Platzhaltertext"/>
              <w:b/>
              <w:i/>
              <w:u w:val="single"/>
            </w:rPr>
            <w:t>Klicken oder tippen Sie hier, um Text einzugeben.</w:t>
          </w:r>
        </w:p>
      </w:docPartBody>
    </w:docPart>
    <w:docPart>
      <w:docPartPr>
        <w:name w:val="DA3D236B728E499C8554A98B2E456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2F0E2-8304-43C9-89B8-076DBC9C1B28}"/>
      </w:docPartPr>
      <w:docPartBody>
        <w:p w:rsidR="00A558F9" w:rsidRDefault="00A87B4A" w:rsidP="00A87B4A">
          <w:pPr>
            <w:pStyle w:val="DA3D236B728E499C8554A98B2E456FA42"/>
          </w:pPr>
          <w:r w:rsidRPr="004F3280">
            <w:rPr>
              <w:rStyle w:val="Platzhaltertext"/>
              <w:b/>
              <w:i/>
              <w:u w:val="single"/>
            </w:rPr>
            <w:t>Klicken oder tippen Sie hier, um Text einzugeben.</w:t>
          </w:r>
        </w:p>
      </w:docPartBody>
    </w:docPart>
    <w:docPart>
      <w:docPartPr>
        <w:name w:val="029358EDE7E641A599951F4F5AB5A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BF2AB-C0EE-491C-A106-BC845AB453D9}"/>
      </w:docPartPr>
      <w:docPartBody>
        <w:p w:rsidR="00A558F9" w:rsidRDefault="00A87B4A" w:rsidP="00A87B4A">
          <w:pPr>
            <w:pStyle w:val="029358EDE7E641A599951F4F5AB5A555"/>
          </w:pPr>
          <w:r w:rsidRPr="004F3280">
            <w:rPr>
              <w:rStyle w:val="Platzhaltertext"/>
              <w:b/>
              <w:i/>
              <w:u w:val="single"/>
            </w:rPr>
            <w:t>Klicken oder tippen Sie hier, um Text einzugeben.</w:t>
          </w:r>
        </w:p>
      </w:docPartBody>
    </w:docPart>
    <w:docPart>
      <w:docPartPr>
        <w:name w:val="7D1A49C24D5E43168B353FB393B5D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44E93-1FAF-439C-B3FD-EB4F01EA7A81}"/>
      </w:docPartPr>
      <w:docPartBody>
        <w:p w:rsidR="00690711" w:rsidRDefault="00A558F9" w:rsidP="00A558F9">
          <w:pPr>
            <w:pStyle w:val="7D1A49C24D5E43168B353FB393B5DC7D"/>
          </w:pPr>
          <w:r w:rsidRPr="004F3280">
            <w:rPr>
              <w:rStyle w:val="Platzhaltertext"/>
              <w:b/>
              <w:i/>
              <w:u w:val="single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A"/>
    <w:rsid w:val="00690711"/>
    <w:rsid w:val="00A558F9"/>
    <w:rsid w:val="00A8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58F9"/>
    <w:rPr>
      <w:color w:val="808080"/>
    </w:rPr>
  </w:style>
  <w:style w:type="paragraph" w:customStyle="1" w:styleId="49AD46657F984E73920833BBA75CA338">
    <w:name w:val="49AD46657F984E73920833BBA75CA338"/>
    <w:rsid w:val="00A87B4A"/>
    <w:pPr>
      <w:spacing w:after="200" w:line="276" w:lineRule="auto"/>
    </w:pPr>
    <w:rPr>
      <w:rFonts w:eastAsiaTheme="minorHAnsi"/>
      <w:lang w:eastAsia="en-US"/>
    </w:rPr>
  </w:style>
  <w:style w:type="paragraph" w:customStyle="1" w:styleId="3198E6A1885C4EB08BE64602C38D5104">
    <w:name w:val="3198E6A1885C4EB08BE64602C38D5104"/>
    <w:rsid w:val="00A87B4A"/>
    <w:pPr>
      <w:spacing w:after="200" w:line="276" w:lineRule="auto"/>
    </w:pPr>
    <w:rPr>
      <w:rFonts w:eastAsiaTheme="minorHAnsi"/>
      <w:lang w:eastAsia="en-US"/>
    </w:rPr>
  </w:style>
  <w:style w:type="paragraph" w:customStyle="1" w:styleId="B5838FF550A84B0EB8C28278258327A2">
    <w:name w:val="B5838FF550A84B0EB8C28278258327A2"/>
    <w:rsid w:val="00A87B4A"/>
    <w:pPr>
      <w:spacing w:after="200" w:line="276" w:lineRule="auto"/>
    </w:pPr>
    <w:rPr>
      <w:rFonts w:eastAsiaTheme="minorHAnsi"/>
      <w:lang w:eastAsia="en-US"/>
    </w:rPr>
  </w:style>
  <w:style w:type="paragraph" w:customStyle="1" w:styleId="DCC3FE4228E845FA98FF2D5A68DC3EBD">
    <w:name w:val="DCC3FE4228E845FA98FF2D5A68DC3EBD"/>
    <w:rsid w:val="00A87B4A"/>
    <w:pPr>
      <w:spacing w:after="200" w:line="276" w:lineRule="auto"/>
    </w:pPr>
    <w:rPr>
      <w:rFonts w:eastAsiaTheme="minorHAnsi"/>
      <w:lang w:eastAsia="en-US"/>
    </w:rPr>
  </w:style>
  <w:style w:type="paragraph" w:customStyle="1" w:styleId="D38FFB3B8E1B4F5FA65370408766EAED">
    <w:name w:val="D38FFB3B8E1B4F5FA65370408766EAED"/>
    <w:rsid w:val="00A87B4A"/>
    <w:pPr>
      <w:spacing w:after="200" w:line="276" w:lineRule="auto"/>
    </w:pPr>
    <w:rPr>
      <w:rFonts w:eastAsiaTheme="minorHAnsi"/>
      <w:lang w:eastAsia="en-US"/>
    </w:rPr>
  </w:style>
  <w:style w:type="paragraph" w:customStyle="1" w:styleId="9E11C9B7110F407F8BFFF5A9505637E6">
    <w:name w:val="9E11C9B7110F407F8BFFF5A9505637E6"/>
    <w:rsid w:val="00A87B4A"/>
    <w:pPr>
      <w:spacing w:after="200" w:line="276" w:lineRule="auto"/>
    </w:pPr>
    <w:rPr>
      <w:rFonts w:eastAsiaTheme="minorHAnsi"/>
      <w:lang w:eastAsia="en-US"/>
    </w:rPr>
  </w:style>
  <w:style w:type="paragraph" w:customStyle="1" w:styleId="776AD7AEF8C64404980B15733208C20A">
    <w:name w:val="776AD7AEF8C64404980B15733208C20A"/>
    <w:rsid w:val="00A87B4A"/>
    <w:pPr>
      <w:spacing w:after="200" w:line="276" w:lineRule="auto"/>
    </w:pPr>
    <w:rPr>
      <w:rFonts w:eastAsiaTheme="minorHAnsi"/>
      <w:lang w:eastAsia="en-US"/>
    </w:rPr>
  </w:style>
  <w:style w:type="paragraph" w:customStyle="1" w:styleId="967D94D725F94BAD9B63A9AE97754184">
    <w:name w:val="967D94D725F94BAD9B63A9AE97754184"/>
    <w:rsid w:val="00A87B4A"/>
    <w:pPr>
      <w:spacing w:after="200" w:line="276" w:lineRule="auto"/>
    </w:pPr>
    <w:rPr>
      <w:rFonts w:eastAsiaTheme="minorHAnsi"/>
      <w:lang w:eastAsia="en-US"/>
    </w:rPr>
  </w:style>
  <w:style w:type="paragraph" w:customStyle="1" w:styleId="F75878E229464B5A8E29CDDC1DC0F9BB">
    <w:name w:val="F75878E229464B5A8E29CDDC1DC0F9BB"/>
    <w:rsid w:val="00A87B4A"/>
    <w:pPr>
      <w:spacing w:after="200" w:line="276" w:lineRule="auto"/>
    </w:pPr>
    <w:rPr>
      <w:rFonts w:eastAsiaTheme="minorHAnsi"/>
      <w:lang w:eastAsia="en-US"/>
    </w:rPr>
  </w:style>
  <w:style w:type="paragraph" w:customStyle="1" w:styleId="AF9DAA605A484B6F8C7ABAA1169FC7FE">
    <w:name w:val="AF9DAA605A484B6F8C7ABAA1169FC7FE"/>
    <w:rsid w:val="00A87B4A"/>
    <w:pPr>
      <w:spacing w:after="200" w:line="276" w:lineRule="auto"/>
    </w:pPr>
    <w:rPr>
      <w:rFonts w:eastAsiaTheme="minorHAnsi"/>
      <w:lang w:eastAsia="en-US"/>
    </w:rPr>
  </w:style>
  <w:style w:type="paragraph" w:customStyle="1" w:styleId="DA3D236B728E499C8554A98B2E456FA4">
    <w:name w:val="DA3D236B728E499C8554A98B2E456FA4"/>
    <w:rsid w:val="00A87B4A"/>
    <w:pPr>
      <w:spacing w:after="200" w:line="276" w:lineRule="auto"/>
    </w:pPr>
    <w:rPr>
      <w:rFonts w:eastAsiaTheme="minorHAnsi"/>
      <w:lang w:eastAsia="en-US"/>
    </w:rPr>
  </w:style>
  <w:style w:type="paragraph" w:customStyle="1" w:styleId="D67B378BBE1543B8A829B83C392F22F8">
    <w:name w:val="D67B378BBE1543B8A829B83C392F22F8"/>
    <w:rsid w:val="00A87B4A"/>
    <w:pPr>
      <w:spacing w:after="200" w:line="276" w:lineRule="auto"/>
    </w:pPr>
    <w:rPr>
      <w:rFonts w:eastAsiaTheme="minorHAnsi"/>
      <w:lang w:eastAsia="en-US"/>
    </w:rPr>
  </w:style>
  <w:style w:type="paragraph" w:customStyle="1" w:styleId="49AD46657F984E73920833BBA75CA3381">
    <w:name w:val="49AD46657F984E73920833BBA75CA3381"/>
    <w:rsid w:val="00A87B4A"/>
    <w:pPr>
      <w:spacing w:after="200" w:line="276" w:lineRule="auto"/>
    </w:pPr>
    <w:rPr>
      <w:rFonts w:eastAsiaTheme="minorHAnsi"/>
      <w:lang w:eastAsia="en-US"/>
    </w:rPr>
  </w:style>
  <w:style w:type="paragraph" w:customStyle="1" w:styleId="3198E6A1885C4EB08BE64602C38D51041">
    <w:name w:val="3198E6A1885C4EB08BE64602C38D51041"/>
    <w:rsid w:val="00A87B4A"/>
    <w:pPr>
      <w:spacing w:after="200" w:line="276" w:lineRule="auto"/>
    </w:pPr>
    <w:rPr>
      <w:rFonts w:eastAsiaTheme="minorHAnsi"/>
      <w:lang w:eastAsia="en-US"/>
    </w:rPr>
  </w:style>
  <w:style w:type="paragraph" w:customStyle="1" w:styleId="B5838FF550A84B0EB8C28278258327A21">
    <w:name w:val="B5838FF550A84B0EB8C28278258327A21"/>
    <w:rsid w:val="00A87B4A"/>
    <w:pPr>
      <w:spacing w:after="200" w:line="276" w:lineRule="auto"/>
    </w:pPr>
    <w:rPr>
      <w:rFonts w:eastAsiaTheme="minorHAnsi"/>
      <w:lang w:eastAsia="en-US"/>
    </w:rPr>
  </w:style>
  <w:style w:type="paragraph" w:customStyle="1" w:styleId="DCC3FE4228E845FA98FF2D5A68DC3EBD1">
    <w:name w:val="DCC3FE4228E845FA98FF2D5A68DC3EBD1"/>
    <w:rsid w:val="00A87B4A"/>
    <w:pPr>
      <w:spacing w:after="200" w:line="276" w:lineRule="auto"/>
    </w:pPr>
    <w:rPr>
      <w:rFonts w:eastAsiaTheme="minorHAnsi"/>
      <w:lang w:eastAsia="en-US"/>
    </w:rPr>
  </w:style>
  <w:style w:type="paragraph" w:customStyle="1" w:styleId="D38FFB3B8E1B4F5FA65370408766EAED1">
    <w:name w:val="D38FFB3B8E1B4F5FA65370408766EAED1"/>
    <w:rsid w:val="00A87B4A"/>
    <w:pPr>
      <w:spacing w:after="200" w:line="276" w:lineRule="auto"/>
    </w:pPr>
    <w:rPr>
      <w:rFonts w:eastAsiaTheme="minorHAnsi"/>
      <w:lang w:eastAsia="en-US"/>
    </w:rPr>
  </w:style>
  <w:style w:type="paragraph" w:customStyle="1" w:styleId="9E11C9B7110F407F8BFFF5A9505637E61">
    <w:name w:val="9E11C9B7110F407F8BFFF5A9505637E61"/>
    <w:rsid w:val="00A87B4A"/>
    <w:pPr>
      <w:spacing w:after="200" w:line="276" w:lineRule="auto"/>
    </w:pPr>
    <w:rPr>
      <w:rFonts w:eastAsiaTheme="minorHAnsi"/>
      <w:lang w:eastAsia="en-US"/>
    </w:rPr>
  </w:style>
  <w:style w:type="paragraph" w:customStyle="1" w:styleId="776AD7AEF8C64404980B15733208C20A1">
    <w:name w:val="776AD7AEF8C64404980B15733208C20A1"/>
    <w:rsid w:val="00A87B4A"/>
    <w:pPr>
      <w:spacing w:after="200" w:line="276" w:lineRule="auto"/>
    </w:pPr>
    <w:rPr>
      <w:rFonts w:eastAsiaTheme="minorHAnsi"/>
      <w:lang w:eastAsia="en-US"/>
    </w:rPr>
  </w:style>
  <w:style w:type="paragraph" w:customStyle="1" w:styleId="967D94D725F94BAD9B63A9AE977541841">
    <w:name w:val="967D94D725F94BAD9B63A9AE977541841"/>
    <w:rsid w:val="00A87B4A"/>
    <w:pPr>
      <w:spacing w:after="200" w:line="276" w:lineRule="auto"/>
    </w:pPr>
    <w:rPr>
      <w:rFonts w:eastAsiaTheme="minorHAnsi"/>
      <w:lang w:eastAsia="en-US"/>
    </w:rPr>
  </w:style>
  <w:style w:type="paragraph" w:customStyle="1" w:styleId="F75878E229464B5A8E29CDDC1DC0F9BB1">
    <w:name w:val="F75878E229464B5A8E29CDDC1DC0F9BB1"/>
    <w:rsid w:val="00A87B4A"/>
    <w:pPr>
      <w:spacing w:after="200" w:line="276" w:lineRule="auto"/>
    </w:pPr>
    <w:rPr>
      <w:rFonts w:eastAsiaTheme="minorHAnsi"/>
      <w:lang w:eastAsia="en-US"/>
    </w:rPr>
  </w:style>
  <w:style w:type="paragraph" w:customStyle="1" w:styleId="AF9DAA605A484B6F8C7ABAA1169FC7FE1">
    <w:name w:val="AF9DAA605A484B6F8C7ABAA1169FC7FE1"/>
    <w:rsid w:val="00A87B4A"/>
    <w:pPr>
      <w:spacing w:after="200" w:line="276" w:lineRule="auto"/>
    </w:pPr>
    <w:rPr>
      <w:rFonts w:eastAsiaTheme="minorHAnsi"/>
      <w:lang w:eastAsia="en-US"/>
    </w:rPr>
  </w:style>
  <w:style w:type="paragraph" w:customStyle="1" w:styleId="DA3D236B728E499C8554A98B2E456FA41">
    <w:name w:val="DA3D236B728E499C8554A98B2E456FA41"/>
    <w:rsid w:val="00A87B4A"/>
    <w:pPr>
      <w:spacing w:after="200" w:line="276" w:lineRule="auto"/>
    </w:pPr>
    <w:rPr>
      <w:rFonts w:eastAsiaTheme="minorHAnsi"/>
      <w:lang w:eastAsia="en-US"/>
    </w:rPr>
  </w:style>
  <w:style w:type="paragraph" w:customStyle="1" w:styleId="D67B378BBE1543B8A829B83C392F22F81">
    <w:name w:val="D67B378BBE1543B8A829B83C392F22F81"/>
    <w:rsid w:val="00A87B4A"/>
    <w:pPr>
      <w:spacing w:after="200" w:line="276" w:lineRule="auto"/>
    </w:pPr>
    <w:rPr>
      <w:rFonts w:eastAsiaTheme="minorHAnsi"/>
      <w:lang w:eastAsia="en-US"/>
    </w:rPr>
  </w:style>
  <w:style w:type="paragraph" w:customStyle="1" w:styleId="49AD46657F984E73920833BBA75CA3382">
    <w:name w:val="49AD46657F984E73920833BBA75CA3382"/>
    <w:rsid w:val="00A87B4A"/>
    <w:pPr>
      <w:spacing w:after="200" w:line="276" w:lineRule="auto"/>
    </w:pPr>
    <w:rPr>
      <w:rFonts w:eastAsiaTheme="minorHAnsi"/>
      <w:lang w:eastAsia="en-US"/>
    </w:rPr>
  </w:style>
  <w:style w:type="paragraph" w:customStyle="1" w:styleId="3198E6A1885C4EB08BE64602C38D51042">
    <w:name w:val="3198E6A1885C4EB08BE64602C38D51042"/>
    <w:rsid w:val="00A87B4A"/>
    <w:pPr>
      <w:spacing w:after="200" w:line="276" w:lineRule="auto"/>
    </w:pPr>
    <w:rPr>
      <w:rFonts w:eastAsiaTheme="minorHAnsi"/>
      <w:lang w:eastAsia="en-US"/>
    </w:rPr>
  </w:style>
  <w:style w:type="paragraph" w:customStyle="1" w:styleId="B5838FF550A84B0EB8C28278258327A22">
    <w:name w:val="B5838FF550A84B0EB8C28278258327A22"/>
    <w:rsid w:val="00A87B4A"/>
    <w:pPr>
      <w:spacing w:after="200" w:line="276" w:lineRule="auto"/>
    </w:pPr>
    <w:rPr>
      <w:rFonts w:eastAsiaTheme="minorHAnsi"/>
      <w:lang w:eastAsia="en-US"/>
    </w:rPr>
  </w:style>
  <w:style w:type="paragraph" w:customStyle="1" w:styleId="DCC3FE4228E845FA98FF2D5A68DC3EBD2">
    <w:name w:val="DCC3FE4228E845FA98FF2D5A68DC3EBD2"/>
    <w:rsid w:val="00A87B4A"/>
    <w:pPr>
      <w:spacing w:after="200" w:line="276" w:lineRule="auto"/>
    </w:pPr>
    <w:rPr>
      <w:rFonts w:eastAsiaTheme="minorHAnsi"/>
      <w:lang w:eastAsia="en-US"/>
    </w:rPr>
  </w:style>
  <w:style w:type="paragraph" w:customStyle="1" w:styleId="D38FFB3B8E1B4F5FA65370408766EAED2">
    <w:name w:val="D38FFB3B8E1B4F5FA65370408766EAED2"/>
    <w:rsid w:val="00A87B4A"/>
    <w:pPr>
      <w:spacing w:after="200" w:line="276" w:lineRule="auto"/>
    </w:pPr>
    <w:rPr>
      <w:rFonts w:eastAsiaTheme="minorHAnsi"/>
      <w:lang w:eastAsia="en-US"/>
    </w:rPr>
  </w:style>
  <w:style w:type="paragraph" w:customStyle="1" w:styleId="9E11C9B7110F407F8BFFF5A9505637E62">
    <w:name w:val="9E11C9B7110F407F8BFFF5A9505637E62"/>
    <w:rsid w:val="00A87B4A"/>
    <w:pPr>
      <w:spacing w:after="200" w:line="276" w:lineRule="auto"/>
    </w:pPr>
    <w:rPr>
      <w:rFonts w:eastAsiaTheme="minorHAnsi"/>
      <w:lang w:eastAsia="en-US"/>
    </w:rPr>
  </w:style>
  <w:style w:type="paragraph" w:customStyle="1" w:styleId="776AD7AEF8C64404980B15733208C20A2">
    <w:name w:val="776AD7AEF8C64404980B15733208C20A2"/>
    <w:rsid w:val="00A87B4A"/>
    <w:pPr>
      <w:spacing w:after="200" w:line="276" w:lineRule="auto"/>
    </w:pPr>
    <w:rPr>
      <w:rFonts w:eastAsiaTheme="minorHAnsi"/>
      <w:lang w:eastAsia="en-US"/>
    </w:rPr>
  </w:style>
  <w:style w:type="paragraph" w:customStyle="1" w:styleId="967D94D725F94BAD9B63A9AE977541842">
    <w:name w:val="967D94D725F94BAD9B63A9AE977541842"/>
    <w:rsid w:val="00A87B4A"/>
    <w:pPr>
      <w:spacing w:after="200" w:line="276" w:lineRule="auto"/>
    </w:pPr>
    <w:rPr>
      <w:rFonts w:eastAsiaTheme="minorHAnsi"/>
      <w:lang w:eastAsia="en-US"/>
    </w:rPr>
  </w:style>
  <w:style w:type="paragraph" w:customStyle="1" w:styleId="F75878E229464B5A8E29CDDC1DC0F9BB2">
    <w:name w:val="F75878E229464B5A8E29CDDC1DC0F9BB2"/>
    <w:rsid w:val="00A87B4A"/>
    <w:pPr>
      <w:spacing w:after="200" w:line="276" w:lineRule="auto"/>
    </w:pPr>
    <w:rPr>
      <w:rFonts w:eastAsiaTheme="minorHAnsi"/>
      <w:lang w:eastAsia="en-US"/>
    </w:rPr>
  </w:style>
  <w:style w:type="paragraph" w:customStyle="1" w:styleId="AF9DAA605A484B6F8C7ABAA1169FC7FE2">
    <w:name w:val="AF9DAA605A484B6F8C7ABAA1169FC7FE2"/>
    <w:rsid w:val="00A87B4A"/>
    <w:pPr>
      <w:spacing w:after="200" w:line="276" w:lineRule="auto"/>
    </w:pPr>
    <w:rPr>
      <w:rFonts w:eastAsiaTheme="minorHAnsi"/>
      <w:lang w:eastAsia="en-US"/>
    </w:rPr>
  </w:style>
  <w:style w:type="paragraph" w:customStyle="1" w:styleId="DA3D236B728E499C8554A98B2E456FA42">
    <w:name w:val="DA3D236B728E499C8554A98B2E456FA42"/>
    <w:rsid w:val="00A87B4A"/>
    <w:pPr>
      <w:spacing w:after="200" w:line="276" w:lineRule="auto"/>
    </w:pPr>
    <w:rPr>
      <w:rFonts w:eastAsiaTheme="minorHAnsi"/>
      <w:lang w:eastAsia="en-US"/>
    </w:rPr>
  </w:style>
  <w:style w:type="paragraph" w:customStyle="1" w:styleId="D67B378BBE1543B8A829B83C392F22F82">
    <w:name w:val="D67B378BBE1543B8A829B83C392F22F82"/>
    <w:rsid w:val="00A87B4A"/>
    <w:pPr>
      <w:spacing w:after="200" w:line="276" w:lineRule="auto"/>
    </w:pPr>
    <w:rPr>
      <w:rFonts w:eastAsiaTheme="minorHAnsi"/>
      <w:lang w:eastAsia="en-US"/>
    </w:rPr>
  </w:style>
  <w:style w:type="paragraph" w:customStyle="1" w:styleId="029358EDE7E641A599951F4F5AB5A555">
    <w:name w:val="029358EDE7E641A599951F4F5AB5A555"/>
    <w:rsid w:val="00A87B4A"/>
  </w:style>
  <w:style w:type="paragraph" w:customStyle="1" w:styleId="7D1A49C24D5E43168B353FB393B5DC7D">
    <w:name w:val="7D1A49C24D5E43168B353FB393B5DC7D"/>
    <w:rsid w:val="00A55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355C7-1427-4797-B987-A478DE73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D5CB1DB6</Template>
  <TotalTime>0</TotalTime>
  <Pages>1</Pages>
  <Words>188</Words>
  <Characters>1220</Characters>
  <Application>Microsoft Office Word</Application>
  <DocSecurity>0</DocSecurity>
  <Lines>27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Gmeiner</dc:creator>
  <cp:keywords/>
  <dc:description/>
  <cp:lastModifiedBy>Christian Gmeiner</cp:lastModifiedBy>
  <cp:revision>12</cp:revision>
  <cp:lastPrinted>2019-02-14T12:43:00Z</cp:lastPrinted>
  <dcterms:created xsi:type="dcterms:W3CDTF">2019-02-14T11:54:00Z</dcterms:created>
  <dcterms:modified xsi:type="dcterms:W3CDTF">2019-02-14T15:00:00Z</dcterms:modified>
</cp:coreProperties>
</file>